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6" w:rsidRPr="001C0076" w:rsidRDefault="001C0076" w:rsidP="001C0076">
      <w:pPr>
        <w:pStyle w:val="MeetingTitle"/>
        <w:jc w:val="center"/>
        <w:rPr>
          <w:sz w:val="36"/>
          <w:szCs w:val="36"/>
        </w:rPr>
      </w:pPr>
      <w:r w:rsidRPr="001C0076">
        <w:rPr>
          <w:sz w:val="36"/>
          <w:szCs w:val="36"/>
        </w:rPr>
        <w:t>Maine State Innovation Model Leadership Meeting</w:t>
      </w:r>
    </w:p>
    <w:sdt>
      <w:sdtPr>
        <w:rPr>
          <w:sz w:val="20"/>
          <w:szCs w:val="20"/>
        </w:rPr>
        <w:id w:val="63719735"/>
        <w:placeholder>
          <w:docPart w:val="9C6655B89E8B4D5DBC7E126A65103C4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5-02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144ACB" w:rsidRDefault="00C42EB5">
          <w:pPr>
            <w:pStyle w:val="DateTime"/>
            <w:rPr>
              <w:sz w:val="20"/>
              <w:szCs w:val="20"/>
            </w:rPr>
          </w:pPr>
          <w:r>
            <w:rPr>
              <w:sz w:val="20"/>
              <w:szCs w:val="20"/>
            </w:rPr>
            <w:t>5/2</w:t>
          </w:r>
          <w:r w:rsidR="000D2A66" w:rsidRPr="00144ACB">
            <w:rPr>
              <w:sz w:val="20"/>
              <w:szCs w:val="20"/>
            </w:rPr>
            <w:t>/2014</w:t>
          </w:r>
        </w:p>
      </w:sdtContent>
    </w:sdt>
    <w:p w:rsidR="00575B64" w:rsidRPr="00144ACB" w:rsidRDefault="00487A8C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12:00 PM – 1</w:t>
      </w:r>
      <w:r w:rsidR="001C0076" w:rsidRPr="00144ACB">
        <w:rPr>
          <w:sz w:val="20"/>
          <w:szCs w:val="20"/>
        </w:rPr>
        <w:t>:3</w:t>
      </w:r>
      <w:bookmarkStart w:id="0" w:name="_GoBack"/>
      <w:bookmarkEnd w:id="0"/>
      <w:r w:rsidR="001C0076" w:rsidRPr="00144ACB">
        <w:rPr>
          <w:sz w:val="20"/>
          <w:szCs w:val="20"/>
        </w:rPr>
        <w:t xml:space="preserve">0 PM </w:t>
      </w:r>
    </w:p>
    <w:p w:rsidR="001C0076" w:rsidRPr="00144ACB" w:rsidRDefault="001C0076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DHHS, 221 State Street, Augusta</w:t>
      </w:r>
    </w:p>
    <w:p w:rsidR="001C0076" w:rsidRPr="00144ACB" w:rsidRDefault="001C0076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Main Conference Room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66"/>
        <w:gridCol w:w="3193"/>
        <w:gridCol w:w="2481"/>
      </w:tblGrid>
      <w:tr w:rsidR="00F6435B" w:rsidRPr="00144ACB" w:rsidTr="00F6435B">
        <w:tc>
          <w:tcPr>
            <w:tcW w:w="1530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#</w:t>
            </w:r>
          </w:p>
        </w:tc>
        <w:tc>
          <w:tcPr>
            <w:tcW w:w="1666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Time</w:t>
            </w:r>
          </w:p>
        </w:tc>
        <w:tc>
          <w:tcPr>
            <w:tcW w:w="3193" w:type="dxa"/>
          </w:tcPr>
          <w:p w:rsidR="00F6435B" w:rsidRPr="00144ACB" w:rsidRDefault="00F6435B" w:rsidP="000D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481" w:type="dxa"/>
          </w:tcPr>
          <w:p w:rsidR="00F6435B" w:rsidRDefault="00F6435B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Facilitator</w:t>
            </w:r>
          </w:p>
        </w:tc>
      </w:tr>
      <w:tr w:rsidR="00F6435B" w:rsidRPr="00144ACB" w:rsidTr="00F6435B">
        <w:tc>
          <w:tcPr>
            <w:tcW w:w="1530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12 – 12:10</w:t>
            </w:r>
          </w:p>
        </w:tc>
        <w:tc>
          <w:tcPr>
            <w:tcW w:w="3193" w:type="dxa"/>
          </w:tcPr>
          <w:p w:rsidR="00F6435B" w:rsidRPr="00144ACB" w:rsidRDefault="00F6435B" w:rsidP="000D2A6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Review and acceptance of March SIM Maine Leadership Team minutes</w:t>
            </w:r>
          </w:p>
        </w:tc>
        <w:tc>
          <w:tcPr>
            <w:tcW w:w="2481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Head</w:t>
            </w:r>
            <w:r w:rsidRPr="00144ACB">
              <w:rPr>
                <w:sz w:val="20"/>
                <w:szCs w:val="20"/>
              </w:rPr>
              <w:t xml:space="preserve"> </w:t>
            </w:r>
          </w:p>
        </w:tc>
      </w:tr>
      <w:tr w:rsidR="00F6435B" w:rsidRPr="00144ACB" w:rsidTr="00F6435B">
        <w:tc>
          <w:tcPr>
            <w:tcW w:w="1530" w:type="dxa"/>
          </w:tcPr>
          <w:p w:rsidR="00F6435B" w:rsidRPr="00144ACB" w:rsidRDefault="00F6435B" w:rsidP="000D2A6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F6435B" w:rsidRPr="00144ACB" w:rsidRDefault="00F6435B" w:rsidP="000D2A6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12:10 – 12:20</w:t>
            </w:r>
          </w:p>
        </w:tc>
        <w:tc>
          <w:tcPr>
            <w:tcW w:w="3193" w:type="dxa"/>
          </w:tcPr>
          <w:p w:rsidR="00F6435B" w:rsidRPr="00144ACB" w:rsidRDefault="00F6435B" w:rsidP="001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Pr="00144ACB">
              <w:rPr>
                <w:sz w:val="20"/>
                <w:szCs w:val="20"/>
              </w:rPr>
              <w:t xml:space="preserve"> Steering Committee Report</w:t>
            </w:r>
          </w:p>
          <w:p w:rsidR="00F6435B" w:rsidRPr="00144ACB" w:rsidRDefault="00F6435B" w:rsidP="001C0076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 Review the </w:t>
            </w:r>
            <w:r>
              <w:rPr>
                <w:sz w:val="20"/>
                <w:szCs w:val="20"/>
              </w:rPr>
              <w:t>April</w:t>
            </w:r>
            <w:r w:rsidRPr="00144ACB">
              <w:rPr>
                <w:sz w:val="20"/>
                <w:szCs w:val="20"/>
              </w:rPr>
              <w:t xml:space="preserve"> SIM Steering Committee Report</w:t>
            </w:r>
          </w:p>
          <w:p w:rsidR="00F6435B" w:rsidRPr="00144ACB" w:rsidRDefault="00F6435B" w:rsidP="001C007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Dr. Flanigan</w:t>
            </w:r>
          </w:p>
        </w:tc>
      </w:tr>
      <w:tr w:rsidR="00F6435B" w:rsidRPr="00144ACB" w:rsidTr="00F6435B">
        <w:tc>
          <w:tcPr>
            <w:tcW w:w="1530" w:type="dxa"/>
          </w:tcPr>
          <w:p w:rsidR="00F6435B" w:rsidRDefault="00F6435B" w:rsidP="000D2A6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F6435B" w:rsidRPr="00144ACB" w:rsidRDefault="00F6435B" w:rsidP="000D2A6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 – 12:40</w:t>
            </w:r>
          </w:p>
        </w:tc>
        <w:tc>
          <w:tcPr>
            <w:tcW w:w="3193" w:type="dxa"/>
          </w:tcPr>
          <w:p w:rsidR="00F6435B" w:rsidRDefault="00F6435B" w:rsidP="001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 Logo Discussion</w:t>
            </w:r>
          </w:p>
          <w:p w:rsidR="00F6435B" w:rsidRPr="00144ACB" w:rsidRDefault="00F6435B" w:rsidP="001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Objective:  SIM Steering Committee asked for SIM logo process review as current logo, with Partner co-branding, is confusing</w:t>
            </w:r>
          </w:p>
        </w:tc>
        <w:tc>
          <w:tcPr>
            <w:tcW w:w="2481" w:type="dxa"/>
          </w:tcPr>
          <w:p w:rsidR="00F6435B" w:rsidRPr="00144ACB" w:rsidRDefault="00F6435B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Flanigan</w:t>
            </w:r>
          </w:p>
        </w:tc>
      </w:tr>
      <w:tr w:rsidR="00F6435B" w:rsidRPr="00144ACB" w:rsidTr="00F6435B">
        <w:tc>
          <w:tcPr>
            <w:tcW w:w="1530" w:type="dxa"/>
          </w:tcPr>
          <w:p w:rsidR="00F6435B" w:rsidRPr="00144ACB" w:rsidRDefault="00F6435B" w:rsidP="00B6240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F6435B" w:rsidRPr="00144ACB" w:rsidRDefault="00F6435B" w:rsidP="00B62405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2:40</w:t>
            </w:r>
            <w:r w:rsidRPr="00144ACB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193" w:type="dxa"/>
          </w:tcPr>
          <w:p w:rsidR="00F6435B" w:rsidRPr="00144ACB" w:rsidRDefault="00F6435B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Behavioral Health Curriculum Development Recommendation</w:t>
            </w:r>
          </w:p>
          <w:p w:rsidR="00F6435B" w:rsidRPr="00144ACB" w:rsidRDefault="00F6435B" w:rsidP="00B62405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 Present </w:t>
            </w:r>
            <w:r>
              <w:rPr>
                <w:sz w:val="20"/>
                <w:szCs w:val="20"/>
              </w:rPr>
              <w:t xml:space="preserve">additional info as requested by MLT during April MLT meeting to enable </w:t>
            </w:r>
            <w:proofErr w:type="spellStart"/>
            <w:r>
              <w:rPr>
                <w:sz w:val="20"/>
                <w:szCs w:val="20"/>
              </w:rPr>
              <w:t>MaineCare</w:t>
            </w:r>
            <w:proofErr w:type="spellEnd"/>
            <w:r>
              <w:rPr>
                <w:sz w:val="20"/>
                <w:szCs w:val="20"/>
              </w:rPr>
              <w:t xml:space="preserve"> to move forward with RFP or contracting for curriculum development </w:t>
            </w:r>
          </w:p>
        </w:tc>
        <w:tc>
          <w:tcPr>
            <w:tcW w:w="2481" w:type="dxa"/>
          </w:tcPr>
          <w:p w:rsidR="00F6435B" w:rsidRPr="00144ACB" w:rsidRDefault="003B0B8E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Probert</w:t>
            </w:r>
          </w:p>
        </w:tc>
      </w:tr>
      <w:tr w:rsidR="003B0B8E" w:rsidRPr="00144ACB" w:rsidTr="0083744C">
        <w:tc>
          <w:tcPr>
            <w:tcW w:w="1530" w:type="dxa"/>
          </w:tcPr>
          <w:p w:rsidR="003B0B8E" w:rsidRPr="00144ACB" w:rsidRDefault="003B0B8E" w:rsidP="0083744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3B0B8E" w:rsidRPr="00144ACB" w:rsidRDefault="003B0B8E" w:rsidP="0083744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 w:rsidRPr="00144ACB">
              <w:rPr>
                <w:sz w:val="20"/>
                <w:szCs w:val="20"/>
              </w:rPr>
              <w:t>0 - 1:20</w:t>
            </w:r>
          </w:p>
        </w:tc>
        <w:tc>
          <w:tcPr>
            <w:tcW w:w="3193" w:type="dxa"/>
          </w:tcPr>
          <w:p w:rsidR="003B0B8E" w:rsidRPr="00144ACB" w:rsidRDefault="003B0B8E" w:rsidP="0083744C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Leadership Development RFP Direction</w:t>
            </w:r>
          </w:p>
          <w:p w:rsidR="003B0B8E" w:rsidRPr="00144ACB" w:rsidRDefault="003B0B8E" w:rsidP="0083744C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 </w:t>
            </w:r>
          </w:p>
          <w:p w:rsidR="003B0B8E" w:rsidRPr="00144ACB" w:rsidRDefault="003B0B8E" w:rsidP="0083744C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Update</w:t>
            </w:r>
            <w:r w:rsidRPr="00144ACB">
              <w:rPr>
                <w:sz w:val="20"/>
                <w:szCs w:val="20"/>
              </w:rPr>
              <w:t xml:space="preserve"> SIM MLT regarding </w:t>
            </w:r>
            <w:r>
              <w:rPr>
                <w:sz w:val="20"/>
                <w:szCs w:val="20"/>
              </w:rPr>
              <w:t>ability to use the PQVL process to source</w:t>
            </w:r>
            <w:r w:rsidRPr="00144ACB">
              <w:rPr>
                <w:sz w:val="20"/>
                <w:szCs w:val="20"/>
              </w:rPr>
              <w:t xml:space="preserve"> for Leadership Development RFP</w:t>
            </w:r>
          </w:p>
        </w:tc>
        <w:tc>
          <w:tcPr>
            <w:tcW w:w="2481" w:type="dxa"/>
          </w:tcPr>
          <w:p w:rsidR="003B0B8E" w:rsidRPr="00144ACB" w:rsidRDefault="003B0B8E" w:rsidP="0083744C">
            <w:pPr>
              <w:pStyle w:val="Even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Flanigan/Sheryl Peavey </w:t>
            </w:r>
          </w:p>
        </w:tc>
      </w:tr>
      <w:tr w:rsidR="009561FA" w:rsidRPr="00144ACB" w:rsidTr="0083744C">
        <w:tc>
          <w:tcPr>
            <w:tcW w:w="1530" w:type="dxa"/>
          </w:tcPr>
          <w:p w:rsidR="009561FA" w:rsidRPr="00144ACB" w:rsidRDefault="009561FA" w:rsidP="0083744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561FA" w:rsidRPr="00144ACB" w:rsidRDefault="009561FA" w:rsidP="0083744C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1:20 – 1:30</w:t>
            </w:r>
          </w:p>
        </w:tc>
        <w:tc>
          <w:tcPr>
            <w:tcW w:w="3193" w:type="dxa"/>
          </w:tcPr>
          <w:p w:rsidR="009561FA" w:rsidRPr="00144ACB" w:rsidRDefault="009561FA" w:rsidP="0083744C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SIM Funding Request</w:t>
            </w:r>
          </w:p>
          <w:p w:rsidR="009561FA" w:rsidRPr="00144ACB" w:rsidRDefault="009561FA" w:rsidP="009561FA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 </w:t>
            </w: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 Obtain MLT approval/direction for SIM funding allocation</w:t>
            </w:r>
          </w:p>
        </w:tc>
        <w:tc>
          <w:tcPr>
            <w:tcW w:w="2481" w:type="dxa"/>
          </w:tcPr>
          <w:p w:rsidR="009561FA" w:rsidRPr="00144ACB" w:rsidRDefault="009561FA" w:rsidP="0083744C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Sheryl Peavey</w:t>
            </w:r>
          </w:p>
          <w:p w:rsidR="009561FA" w:rsidRPr="00144ACB" w:rsidRDefault="009561FA" w:rsidP="0083744C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 </w:t>
            </w:r>
          </w:p>
          <w:p w:rsidR="009561FA" w:rsidRPr="00144ACB" w:rsidRDefault="009561FA" w:rsidP="0083744C">
            <w:pPr>
              <w:pStyle w:val="Event"/>
              <w:rPr>
                <w:sz w:val="20"/>
                <w:szCs w:val="20"/>
              </w:rPr>
            </w:pPr>
          </w:p>
        </w:tc>
      </w:tr>
      <w:tr w:rsidR="00F6435B" w:rsidRPr="00144ACB" w:rsidTr="00F6435B">
        <w:tc>
          <w:tcPr>
            <w:tcW w:w="1530" w:type="dxa"/>
          </w:tcPr>
          <w:p w:rsidR="00F6435B" w:rsidRDefault="009561FA" w:rsidP="00C42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666" w:type="dxa"/>
          </w:tcPr>
          <w:p w:rsidR="00F6435B" w:rsidRDefault="009561FA" w:rsidP="00C42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1:30 – 1:40</w:t>
            </w:r>
            <w:r w:rsidR="00F6435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  <w:p w:rsidR="00F6435B" w:rsidRPr="00144ACB" w:rsidRDefault="00F6435B" w:rsidP="00FF27EF">
            <w:pPr>
              <w:pStyle w:val="Event"/>
              <w:rPr>
                <w:sz w:val="20"/>
                <w:szCs w:val="20"/>
              </w:rPr>
            </w:pPr>
          </w:p>
        </w:tc>
        <w:tc>
          <w:tcPr>
            <w:tcW w:w="3193" w:type="dxa"/>
          </w:tcPr>
          <w:p w:rsidR="00F6435B" w:rsidRDefault="00F6435B" w:rsidP="001C007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Health Home expansion - support of the additional 23 HHs</w:t>
            </w:r>
          </w:p>
          <w:p w:rsidR="00F6435B" w:rsidRDefault="00F6435B" w:rsidP="001C007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  <w:p w:rsidR="00F6435B" w:rsidRPr="00144ACB" w:rsidRDefault="00F6435B" w:rsidP="00F46A5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Objective:  In</w:t>
            </w:r>
            <w:r w:rsidR="00F46A5D">
              <w:rPr>
                <w:rFonts w:ascii="Calibri" w:hAnsi="Calibri" w:cs="Calibri"/>
                <w:color w:val="000000"/>
                <w:sz w:val="22"/>
              </w:rPr>
              <w:t>form MLT that DHHS is looking into long term direction of HH support and is asking MQC for a breakdown of the menu of services</w:t>
            </w:r>
          </w:p>
        </w:tc>
        <w:tc>
          <w:tcPr>
            <w:tcW w:w="2481" w:type="dxa"/>
          </w:tcPr>
          <w:p w:rsidR="00F6435B" w:rsidRPr="00144ACB" w:rsidRDefault="003B0B8E">
            <w:pPr>
              <w:pStyle w:val="Even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Flanigan</w:t>
            </w:r>
          </w:p>
        </w:tc>
      </w:tr>
      <w:tr w:rsidR="00F6435B" w:rsidRPr="00144ACB" w:rsidTr="00F6435B">
        <w:tc>
          <w:tcPr>
            <w:tcW w:w="1530" w:type="dxa"/>
          </w:tcPr>
          <w:p w:rsidR="00F6435B" w:rsidRPr="00144ACB" w:rsidRDefault="00F6435B" w:rsidP="00FF27EF">
            <w:pPr>
              <w:pStyle w:val="Even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F6435B" w:rsidRPr="00144ACB" w:rsidRDefault="00F6435B" w:rsidP="00FF27EF">
            <w:pPr>
              <w:pStyle w:val="Event"/>
              <w:rPr>
                <w:sz w:val="20"/>
                <w:szCs w:val="20"/>
              </w:rPr>
            </w:pPr>
          </w:p>
        </w:tc>
        <w:tc>
          <w:tcPr>
            <w:tcW w:w="3193" w:type="dxa"/>
          </w:tcPr>
          <w:p w:rsidR="00F6435B" w:rsidRPr="00144ACB" w:rsidRDefault="00F6435B" w:rsidP="001C007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F6435B" w:rsidRPr="00144ACB" w:rsidRDefault="00F6435B">
            <w:pPr>
              <w:pStyle w:val="Event"/>
              <w:rPr>
                <w:sz w:val="20"/>
                <w:szCs w:val="20"/>
              </w:rPr>
            </w:pPr>
          </w:p>
        </w:tc>
      </w:tr>
    </w:tbl>
    <w:p w:rsidR="00575B64" w:rsidRPr="00144ACB" w:rsidRDefault="008D7E4B">
      <w:pPr>
        <w:pStyle w:val="MeetingTitle"/>
        <w:rPr>
          <w:sz w:val="20"/>
          <w:szCs w:val="20"/>
        </w:rPr>
      </w:pPr>
      <w:r w:rsidRPr="00144ACB">
        <w:rPr>
          <w:sz w:val="20"/>
          <w:szCs w:val="20"/>
        </w:rPr>
        <w:t>Additional Information:</w:t>
      </w:r>
    </w:p>
    <w:p w:rsidR="00575B64" w:rsidRPr="00144ACB" w:rsidRDefault="001C0076">
      <w:pPr>
        <w:pStyle w:val="AdditionalInformation"/>
        <w:rPr>
          <w:sz w:val="20"/>
          <w:szCs w:val="20"/>
        </w:rPr>
      </w:pPr>
      <w:r w:rsidRPr="00144ACB">
        <w:rPr>
          <w:sz w:val="20"/>
          <w:szCs w:val="20"/>
        </w:rPr>
        <w:t>Necessary materials will be provided at the meeting</w:t>
      </w:r>
    </w:p>
    <w:sectPr w:rsidR="00575B64" w:rsidRPr="00144ACB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DD" w:rsidRDefault="00C24DDD">
      <w:r>
        <w:separator/>
      </w:r>
    </w:p>
  </w:endnote>
  <w:endnote w:type="continuationSeparator" w:id="0">
    <w:p w:rsidR="00C24DDD" w:rsidRDefault="00C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DD" w:rsidRDefault="00C24DDD">
      <w:r>
        <w:separator/>
      </w:r>
    </w:p>
  </w:footnote>
  <w:footnote w:type="continuationSeparator" w:id="0">
    <w:p w:rsidR="00C24DDD" w:rsidRDefault="00C2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1C0076" w:rsidRDefault="00FD555C" w:rsidP="003251ED">
    <w:pPr>
      <w:pStyle w:val="Header"/>
      <w:jc w:val="center"/>
    </w:pPr>
    <w:r>
      <w:rPr>
        <w:noProof/>
      </w:rPr>
      <w:drawing>
        <wp:inline distT="0" distB="0" distL="0" distR="0">
          <wp:extent cx="2133333" cy="8285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HS 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33" cy="8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1E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FC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8824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6BA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021BF3"/>
    <w:multiLevelType w:val="hybridMultilevel"/>
    <w:tmpl w:val="5564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4C4B"/>
    <w:multiLevelType w:val="hybridMultilevel"/>
    <w:tmpl w:val="F11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C6F"/>
    <w:multiLevelType w:val="hybridMultilevel"/>
    <w:tmpl w:val="659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C0076"/>
    <w:rsid w:val="000C0FAB"/>
    <w:rsid w:val="000D2A66"/>
    <w:rsid w:val="00131ABE"/>
    <w:rsid w:val="00144ACB"/>
    <w:rsid w:val="001C0076"/>
    <w:rsid w:val="001C18DC"/>
    <w:rsid w:val="001D3FD0"/>
    <w:rsid w:val="003251ED"/>
    <w:rsid w:val="00375F71"/>
    <w:rsid w:val="003B0B8E"/>
    <w:rsid w:val="003E5CBC"/>
    <w:rsid w:val="00487A8C"/>
    <w:rsid w:val="004B6732"/>
    <w:rsid w:val="00575B64"/>
    <w:rsid w:val="005E3AE9"/>
    <w:rsid w:val="008D7E4B"/>
    <w:rsid w:val="009561FA"/>
    <w:rsid w:val="009825B2"/>
    <w:rsid w:val="00A83EE6"/>
    <w:rsid w:val="00B20659"/>
    <w:rsid w:val="00B62405"/>
    <w:rsid w:val="00BF392E"/>
    <w:rsid w:val="00C24DDD"/>
    <w:rsid w:val="00C42EB5"/>
    <w:rsid w:val="00C9037E"/>
    <w:rsid w:val="00EE50C0"/>
    <w:rsid w:val="00F46A5D"/>
    <w:rsid w:val="00F6435B"/>
    <w:rsid w:val="00FD555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655B89E8B4D5DBC7E126A651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CC6E-F7C4-4DB4-98BA-893742076FD7}"/>
      </w:docPartPr>
      <w:docPartBody>
        <w:p w:rsidR="006E348C" w:rsidRDefault="00D16EBF">
          <w:pPr>
            <w:pStyle w:val="9C6655B89E8B4D5DBC7E126A65103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002DC7"/>
    <w:rsid w:val="0024319E"/>
    <w:rsid w:val="006E348C"/>
    <w:rsid w:val="00800EF9"/>
    <w:rsid w:val="00C503A6"/>
    <w:rsid w:val="00D16EBF"/>
    <w:rsid w:val="00DA0D85"/>
    <w:rsid w:val="00F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Meeting agenda</vt:lpstr>
      <vt:lpstr>    Maine State Innovation Model Leadership Meeting</vt:lpstr>
      <vt:lpstr>    Additional Information: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Holly Lusk</dc:creator>
  <cp:keywords/>
  <cp:lastModifiedBy>Chenard, Randal</cp:lastModifiedBy>
  <cp:revision>3</cp:revision>
  <cp:lastPrinted>2006-08-01T17:47:00Z</cp:lastPrinted>
  <dcterms:created xsi:type="dcterms:W3CDTF">2014-04-28T18:57:00Z</dcterms:created>
  <dcterms:modified xsi:type="dcterms:W3CDTF">2014-04-28T19:01:00Z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